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D4A4" w14:textId="77777777" w:rsidR="00064EB7" w:rsidRPr="00F566A1" w:rsidRDefault="00064EB7" w:rsidP="00BF6045">
      <w:pPr>
        <w:pStyle w:val="Title"/>
      </w:pPr>
      <w:r w:rsidRPr="00F566A1">
        <w:t>Title of your article</w:t>
      </w:r>
    </w:p>
    <w:p w14:paraId="59046E1E" w14:textId="77777777" w:rsidR="00064EB7" w:rsidRDefault="00064EB7" w:rsidP="00BF6045"/>
    <w:p w14:paraId="1A016D3C" w14:textId="77777777" w:rsidR="00064EB7" w:rsidRDefault="00064EB7" w:rsidP="00BF6045">
      <w:pPr>
        <w:pStyle w:val="YourName"/>
      </w:pPr>
      <w:r w:rsidRPr="001B2E50">
        <w:t>Your name</w:t>
      </w:r>
      <w:r w:rsidRPr="00DE478D">
        <w:rPr>
          <w:rStyle w:val="FootnoteReference"/>
          <w:sz w:val="26"/>
          <w:szCs w:val="26"/>
        </w:rPr>
        <w:footnoteReference w:customMarkFollows="1" w:id="1"/>
        <w:t>*</w:t>
      </w:r>
    </w:p>
    <w:p w14:paraId="43C865B2" w14:textId="77777777" w:rsidR="00064EB7" w:rsidRDefault="00064EB7" w:rsidP="00BF6045">
      <w:pPr>
        <w:pStyle w:val="YourName"/>
      </w:pPr>
    </w:p>
    <w:p w14:paraId="79F241C4" w14:textId="77777777" w:rsidR="00064EB7" w:rsidRDefault="00064EB7" w:rsidP="008328A4">
      <w:pPr>
        <w:pStyle w:val="Abstractheading"/>
      </w:pPr>
      <w:r w:rsidRPr="008328A4">
        <w:t>Abstract</w:t>
      </w:r>
    </w:p>
    <w:p w14:paraId="5DD1EFD1" w14:textId="77777777" w:rsidR="00064EB7" w:rsidRPr="00E507DC" w:rsidRDefault="00064EB7" w:rsidP="00BF6045">
      <w:r w:rsidRPr="00E507DC">
        <w:t>Write your abstract here.</w:t>
      </w:r>
      <w:r w:rsidR="00E507DC" w:rsidRPr="00E507DC">
        <w:t xml:space="preserve"> It need not be long. Between 100-250 words is fine.</w:t>
      </w:r>
      <w:r w:rsidRPr="00E507DC">
        <w:tab/>
      </w:r>
    </w:p>
    <w:p w14:paraId="59EA0941" w14:textId="77777777" w:rsidR="00292AD8" w:rsidRDefault="00064EB7" w:rsidP="00BF6045">
      <w:pPr>
        <w:pStyle w:val="Title"/>
      </w:pPr>
      <w:r w:rsidRPr="00071F0F">
        <w:br w:type="page"/>
      </w:r>
      <w:commentRangeStart w:id="0"/>
      <w:r w:rsidR="00292AD8">
        <w:lastRenderedPageBreak/>
        <w:t xml:space="preserve">Table </w:t>
      </w:r>
      <w:commentRangeEnd w:id="0"/>
      <w:r w:rsidR="00E145AB">
        <w:rPr>
          <w:rStyle w:val="CommentReference"/>
          <w:caps w:val="0"/>
          <w:szCs w:val="20"/>
        </w:rPr>
        <w:commentReference w:id="0"/>
      </w:r>
      <w:r w:rsidR="00292AD8">
        <w:t xml:space="preserve">of </w:t>
      </w:r>
      <w:r w:rsidR="00292AD8" w:rsidRPr="00292AD8">
        <w:t>Contents</w:t>
      </w:r>
    </w:p>
    <w:p w14:paraId="0271E4C6" w14:textId="77777777" w:rsidR="00292AD8" w:rsidRDefault="00292AD8" w:rsidP="00BF6045"/>
    <w:p w14:paraId="66623175" w14:textId="77777777" w:rsidR="0087264D" w:rsidRDefault="00BF6045">
      <w:pPr>
        <w:pStyle w:val="TOC1"/>
        <w:tabs>
          <w:tab w:val="right" w:leader="dot" w:pos="733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Style w:val="Hyperlink"/>
          <w:rFonts w:asciiTheme="minorHAnsi" w:hAnsiTheme="minorHAnsi"/>
          <w:bCs w:val="0"/>
          <w:caps w:val="0"/>
          <w:noProof/>
        </w:rPr>
        <w:fldChar w:fldCharType="begin"/>
      </w:r>
      <w:r>
        <w:rPr>
          <w:rStyle w:val="Hyperlink"/>
          <w:rFonts w:asciiTheme="minorHAnsi" w:hAnsiTheme="minorHAnsi"/>
          <w:bCs w:val="0"/>
          <w:caps w:val="0"/>
          <w:noProof/>
        </w:rPr>
        <w:instrText xml:space="preserve"> TOC \o "1-5" \h \z \u </w:instrText>
      </w:r>
      <w:r>
        <w:rPr>
          <w:rStyle w:val="Hyperlink"/>
          <w:rFonts w:asciiTheme="minorHAnsi" w:hAnsiTheme="minorHAnsi"/>
          <w:bCs w:val="0"/>
          <w:caps w:val="0"/>
          <w:noProof/>
        </w:rPr>
        <w:fldChar w:fldCharType="separate"/>
      </w:r>
      <w:hyperlink w:anchor="_Toc57123242" w:history="1">
        <w:r w:rsidR="0087264D" w:rsidRPr="003D42DC">
          <w:rPr>
            <w:rStyle w:val="Hyperlink"/>
            <w:noProof/>
          </w:rPr>
          <w:t>Introduction [ctrl-alt-1]</w:t>
        </w:r>
        <w:r w:rsidR="0087264D">
          <w:rPr>
            <w:noProof/>
            <w:webHidden/>
          </w:rPr>
          <w:tab/>
        </w:r>
        <w:r w:rsidR="0087264D">
          <w:rPr>
            <w:noProof/>
            <w:webHidden/>
          </w:rPr>
          <w:fldChar w:fldCharType="begin"/>
        </w:r>
        <w:r w:rsidR="0087264D">
          <w:rPr>
            <w:noProof/>
            <w:webHidden/>
          </w:rPr>
          <w:instrText xml:space="preserve"> PAGEREF _Toc57123242 \h </w:instrText>
        </w:r>
        <w:r w:rsidR="0087264D">
          <w:rPr>
            <w:noProof/>
            <w:webHidden/>
          </w:rPr>
        </w:r>
        <w:r w:rsidR="0087264D">
          <w:rPr>
            <w:noProof/>
            <w:webHidden/>
          </w:rPr>
          <w:fldChar w:fldCharType="separate"/>
        </w:r>
        <w:r w:rsidR="0087264D">
          <w:rPr>
            <w:noProof/>
            <w:webHidden/>
          </w:rPr>
          <w:t>2</w:t>
        </w:r>
        <w:r w:rsidR="0087264D">
          <w:rPr>
            <w:noProof/>
            <w:webHidden/>
          </w:rPr>
          <w:fldChar w:fldCharType="end"/>
        </w:r>
      </w:hyperlink>
    </w:p>
    <w:p w14:paraId="601031D1" w14:textId="77777777" w:rsidR="0087264D" w:rsidRDefault="004A78C4">
      <w:pPr>
        <w:pStyle w:val="TOC1"/>
        <w:tabs>
          <w:tab w:val="right" w:leader="dot" w:pos="733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7123243" w:history="1">
        <w:r w:rsidR="0087264D" w:rsidRPr="003D42DC">
          <w:rPr>
            <w:rStyle w:val="Hyperlink"/>
            <w:noProof/>
          </w:rPr>
          <w:t>I.  First-Level Heading [ctrl-alt-1]</w:t>
        </w:r>
        <w:r w:rsidR="0087264D">
          <w:rPr>
            <w:noProof/>
            <w:webHidden/>
          </w:rPr>
          <w:tab/>
        </w:r>
        <w:r w:rsidR="0087264D">
          <w:rPr>
            <w:noProof/>
            <w:webHidden/>
          </w:rPr>
          <w:fldChar w:fldCharType="begin"/>
        </w:r>
        <w:r w:rsidR="0087264D">
          <w:rPr>
            <w:noProof/>
            <w:webHidden/>
          </w:rPr>
          <w:instrText xml:space="preserve"> PAGEREF _Toc57123243 \h </w:instrText>
        </w:r>
        <w:r w:rsidR="0087264D">
          <w:rPr>
            <w:noProof/>
            <w:webHidden/>
          </w:rPr>
        </w:r>
        <w:r w:rsidR="0087264D">
          <w:rPr>
            <w:noProof/>
            <w:webHidden/>
          </w:rPr>
          <w:fldChar w:fldCharType="separate"/>
        </w:r>
        <w:r w:rsidR="0087264D">
          <w:rPr>
            <w:noProof/>
            <w:webHidden/>
          </w:rPr>
          <w:t>2</w:t>
        </w:r>
        <w:r w:rsidR="0087264D">
          <w:rPr>
            <w:noProof/>
            <w:webHidden/>
          </w:rPr>
          <w:fldChar w:fldCharType="end"/>
        </w:r>
      </w:hyperlink>
    </w:p>
    <w:p w14:paraId="68540760" w14:textId="77777777" w:rsidR="0087264D" w:rsidRDefault="004A78C4">
      <w:pPr>
        <w:pStyle w:val="TOC2"/>
        <w:tabs>
          <w:tab w:val="right" w:leader="dot" w:pos="733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7123244" w:history="1">
        <w:r w:rsidR="0087264D" w:rsidRPr="003D42DC">
          <w:rPr>
            <w:rStyle w:val="Hyperlink"/>
            <w:noProof/>
          </w:rPr>
          <w:t>A. Second-Level Heading [ctrl-alt-2]</w:t>
        </w:r>
        <w:r w:rsidR="0087264D">
          <w:rPr>
            <w:noProof/>
            <w:webHidden/>
          </w:rPr>
          <w:tab/>
        </w:r>
        <w:r w:rsidR="0087264D">
          <w:rPr>
            <w:noProof/>
            <w:webHidden/>
          </w:rPr>
          <w:fldChar w:fldCharType="begin"/>
        </w:r>
        <w:r w:rsidR="0087264D">
          <w:rPr>
            <w:noProof/>
            <w:webHidden/>
          </w:rPr>
          <w:instrText xml:space="preserve"> PAGEREF _Toc57123244 \h </w:instrText>
        </w:r>
        <w:r w:rsidR="0087264D">
          <w:rPr>
            <w:noProof/>
            <w:webHidden/>
          </w:rPr>
        </w:r>
        <w:r w:rsidR="0087264D">
          <w:rPr>
            <w:noProof/>
            <w:webHidden/>
          </w:rPr>
          <w:fldChar w:fldCharType="separate"/>
        </w:r>
        <w:r w:rsidR="0087264D">
          <w:rPr>
            <w:noProof/>
            <w:webHidden/>
          </w:rPr>
          <w:t>2</w:t>
        </w:r>
        <w:r w:rsidR="0087264D">
          <w:rPr>
            <w:noProof/>
            <w:webHidden/>
          </w:rPr>
          <w:fldChar w:fldCharType="end"/>
        </w:r>
      </w:hyperlink>
    </w:p>
    <w:p w14:paraId="7AABCFA7" w14:textId="77777777" w:rsidR="0087264D" w:rsidRDefault="004A78C4">
      <w:pPr>
        <w:pStyle w:val="TOC3"/>
        <w:tabs>
          <w:tab w:val="left" w:pos="1440"/>
          <w:tab w:val="right" w:leader="dot" w:pos="733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7123245" w:history="1">
        <w:r w:rsidR="0087264D" w:rsidRPr="003D42DC">
          <w:rPr>
            <w:rStyle w:val="Hyperlink"/>
            <w:noProof/>
          </w:rPr>
          <w:t>1.</w:t>
        </w:r>
        <w:r w:rsidR="008726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7264D" w:rsidRPr="003D42DC">
          <w:rPr>
            <w:rStyle w:val="Hyperlink"/>
            <w:noProof/>
          </w:rPr>
          <w:t>Third-Level heading [ctrl-alt-3]</w:t>
        </w:r>
        <w:r w:rsidR="0087264D">
          <w:rPr>
            <w:noProof/>
            <w:webHidden/>
          </w:rPr>
          <w:tab/>
        </w:r>
        <w:r w:rsidR="0087264D">
          <w:rPr>
            <w:noProof/>
            <w:webHidden/>
          </w:rPr>
          <w:fldChar w:fldCharType="begin"/>
        </w:r>
        <w:r w:rsidR="0087264D">
          <w:rPr>
            <w:noProof/>
            <w:webHidden/>
          </w:rPr>
          <w:instrText xml:space="preserve"> PAGEREF _Toc57123245 \h </w:instrText>
        </w:r>
        <w:r w:rsidR="0087264D">
          <w:rPr>
            <w:noProof/>
            <w:webHidden/>
          </w:rPr>
        </w:r>
        <w:r w:rsidR="0087264D">
          <w:rPr>
            <w:noProof/>
            <w:webHidden/>
          </w:rPr>
          <w:fldChar w:fldCharType="separate"/>
        </w:r>
        <w:r w:rsidR="0087264D">
          <w:rPr>
            <w:noProof/>
            <w:webHidden/>
          </w:rPr>
          <w:t>2</w:t>
        </w:r>
        <w:r w:rsidR="0087264D">
          <w:rPr>
            <w:noProof/>
            <w:webHidden/>
          </w:rPr>
          <w:fldChar w:fldCharType="end"/>
        </w:r>
      </w:hyperlink>
    </w:p>
    <w:p w14:paraId="2C4A3B72" w14:textId="77777777" w:rsidR="0087264D" w:rsidRDefault="004A78C4">
      <w:pPr>
        <w:pStyle w:val="TOC4"/>
        <w:tabs>
          <w:tab w:val="left" w:pos="1440"/>
          <w:tab w:val="right" w:leader="dot" w:pos="73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23246" w:history="1">
        <w:r w:rsidR="0087264D" w:rsidRPr="003D42DC">
          <w:rPr>
            <w:rStyle w:val="Hyperlink"/>
            <w:noProof/>
            <w:specVanish/>
          </w:rPr>
          <w:t>a.</w:t>
        </w:r>
        <w:r w:rsidR="008726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264D" w:rsidRPr="003D42DC">
          <w:rPr>
            <w:rStyle w:val="Hyperlink"/>
            <w:noProof/>
          </w:rPr>
          <w:t>Fourth-Level Heading. [ctrl-alt-4]</w:t>
        </w:r>
        <w:r w:rsidR="0087264D">
          <w:rPr>
            <w:noProof/>
            <w:webHidden/>
          </w:rPr>
          <w:tab/>
        </w:r>
        <w:r w:rsidR="0087264D">
          <w:rPr>
            <w:noProof/>
            <w:webHidden/>
          </w:rPr>
          <w:fldChar w:fldCharType="begin"/>
        </w:r>
        <w:r w:rsidR="0087264D">
          <w:rPr>
            <w:noProof/>
            <w:webHidden/>
          </w:rPr>
          <w:instrText xml:space="preserve"> PAGEREF _Toc57123246 \h </w:instrText>
        </w:r>
        <w:r w:rsidR="0087264D">
          <w:rPr>
            <w:noProof/>
            <w:webHidden/>
          </w:rPr>
        </w:r>
        <w:r w:rsidR="0087264D">
          <w:rPr>
            <w:noProof/>
            <w:webHidden/>
          </w:rPr>
          <w:fldChar w:fldCharType="separate"/>
        </w:r>
        <w:r w:rsidR="0087264D">
          <w:rPr>
            <w:noProof/>
            <w:webHidden/>
          </w:rPr>
          <w:t>2</w:t>
        </w:r>
        <w:r w:rsidR="0087264D">
          <w:rPr>
            <w:noProof/>
            <w:webHidden/>
          </w:rPr>
          <w:fldChar w:fldCharType="end"/>
        </w:r>
      </w:hyperlink>
    </w:p>
    <w:p w14:paraId="36D74EF8" w14:textId="77777777" w:rsidR="0087264D" w:rsidRDefault="004A78C4">
      <w:pPr>
        <w:pStyle w:val="TOC5"/>
        <w:tabs>
          <w:tab w:val="left" w:pos="1680"/>
          <w:tab w:val="right" w:leader="dot" w:pos="73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23247" w:history="1">
        <w:r w:rsidR="0087264D" w:rsidRPr="003D42DC">
          <w:rPr>
            <w:rStyle w:val="Hyperlink"/>
            <w:noProof/>
            <w:specVanish/>
          </w:rPr>
          <w:t>i.</w:t>
        </w:r>
        <w:r w:rsidR="008726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264D" w:rsidRPr="003D42DC">
          <w:rPr>
            <w:rStyle w:val="Hyperlink"/>
            <w:noProof/>
          </w:rPr>
          <w:t>Fifth-Level Heading. [ctrl-alt-5]</w:t>
        </w:r>
        <w:r w:rsidR="0087264D">
          <w:rPr>
            <w:noProof/>
            <w:webHidden/>
          </w:rPr>
          <w:tab/>
        </w:r>
        <w:r w:rsidR="0087264D">
          <w:rPr>
            <w:noProof/>
            <w:webHidden/>
          </w:rPr>
          <w:fldChar w:fldCharType="begin"/>
        </w:r>
        <w:r w:rsidR="0087264D">
          <w:rPr>
            <w:noProof/>
            <w:webHidden/>
          </w:rPr>
          <w:instrText xml:space="preserve"> PAGEREF _Toc57123247 \h </w:instrText>
        </w:r>
        <w:r w:rsidR="0087264D">
          <w:rPr>
            <w:noProof/>
            <w:webHidden/>
          </w:rPr>
        </w:r>
        <w:r w:rsidR="0087264D">
          <w:rPr>
            <w:noProof/>
            <w:webHidden/>
          </w:rPr>
          <w:fldChar w:fldCharType="separate"/>
        </w:r>
        <w:r w:rsidR="0087264D">
          <w:rPr>
            <w:noProof/>
            <w:webHidden/>
          </w:rPr>
          <w:t>2</w:t>
        </w:r>
        <w:r w:rsidR="0087264D">
          <w:rPr>
            <w:noProof/>
            <w:webHidden/>
          </w:rPr>
          <w:fldChar w:fldCharType="end"/>
        </w:r>
      </w:hyperlink>
    </w:p>
    <w:p w14:paraId="7CFD4FAA" w14:textId="77777777" w:rsidR="0087264D" w:rsidRDefault="004A78C4">
      <w:pPr>
        <w:pStyle w:val="TOC1"/>
        <w:tabs>
          <w:tab w:val="right" w:leader="dot" w:pos="733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7123248" w:history="1">
        <w:r w:rsidR="0087264D" w:rsidRPr="003D42DC">
          <w:rPr>
            <w:rStyle w:val="Hyperlink"/>
            <w:noProof/>
          </w:rPr>
          <w:t>II. Conclusion</w:t>
        </w:r>
        <w:r w:rsidR="0087264D">
          <w:rPr>
            <w:noProof/>
            <w:webHidden/>
          </w:rPr>
          <w:tab/>
        </w:r>
        <w:r w:rsidR="0087264D">
          <w:rPr>
            <w:noProof/>
            <w:webHidden/>
          </w:rPr>
          <w:fldChar w:fldCharType="begin"/>
        </w:r>
        <w:r w:rsidR="0087264D">
          <w:rPr>
            <w:noProof/>
            <w:webHidden/>
          </w:rPr>
          <w:instrText xml:space="preserve"> PAGEREF _Toc57123248 \h </w:instrText>
        </w:r>
        <w:r w:rsidR="0087264D">
          <w:rPr>
            <w:noProof/>
            <w:webHidden/>
          </w:rPr>
        </w:r>
        <w:r w:rsidR="0087264D">
          <w:rPr>
            <w:noProof/>
            <w:webHidden/>
          </w:rPr>
          <w:fldChar w:fldCharType="separate"/>
        </w:r>
        <w:r w:rsidR="0087264D">
          <w:rPr>
            <w:noProof/>
            <w:webHidden/>
          </w:rPr>
          <w:t>2</w:t>
        </w:r>
        <w:r w:rsidR="0087264D">
          <w:rPr>
            <w:noProof/>
            <w:webHidden/>
          </w:rPr>
          <w:fldChar w:fldCharType="end"/>
        </w:r>
      </w:hyperlink>
    </w:p>
    <w:p w14:paraId="1CE62937" w14:textId="77777777" w:rsidR="00292AD8" w:rsidRDefault="00BF6045" w:rsidP="00BF6045">
      <w:pPr>
        <w:pStyle w:val="Heading1"/>
        <w:rPr>
          <w:rStyle w:val="Hyperlink"/>
          <w:rFonts w:asciiTheme="minorHAnsi" w:hAnsiTheme="minorHAnsi" w:cstheme="minorHAnsi"/>
          <w:bCs/>
          <w:caps/>
          <w:noProof/>
          <w:kern w:val="0"/>
          <w:sz w:val="20"/>
        </w:rPr>
      </w:pPr>
      <w:r>
        <w:rPr>
          <w:rStyle w:val="Hyperlink"/>
          <w:rFonts w:asciiTheme="minorHAnsi" w:hAnsiTheme="minorHAnsi" w:cstheme="minorHAnsi"/>
          <w:bCs/>
          <w:caps/>
          <w:noProof/>
          <w:kern w:val="0"/>
          <w:sz w:val="20"/>
        </w:rPr>
        <w:fldChar w:fldCharType="end"/>
      </w:r>
    </w:p>
    <w:p w14:paraId="44C7F195" w14:textId="77777777" w:rsidR="0099773C" w:rsidRPr="0099773C" w:rsidRDefault="0099773C" w:rsidP="0099773C"/>
    <w:p w14:paraId="458BA95C" w14:textId="77777777" w:rsidR="00E67E67" w:rsidRPr="00AE31D7" w:rsidRDefault="00E67E67" w:rsidP="00BF6045">
      <w:pPr>
        <w:pStyle w:val="Heading1"/>
      </w:pPr>
      <w:bookmarkStart w:id="1" w:name="_Toc57121637"/>
      <w:bookmarkStart w:id="2" w:name="_Toc57123242"/>
      <w:r w:rsidRPr="00AE31D7">
        <w:t>Introduction</w:t>
      </w:r>
      <w:r w:rsidR="00017D0A" w:rsidRPr="00AE31D7">
        <w:t xml:space="preserve"> [ctrl-alt-1]</w:t>
      </w:r>
      <w:bookmarkEnd w:id="1"/>
      <w:bookmarkEnd w:id="2"/>
    </w:p>
    <w:p w14:paraId="19ED0C29" w14:textId="77777777" w:rsidR="00E67E67" w:rsidRDefault="0099773C" w:rsidP="00BF6045">
      <w:r>
        <w:t xml:space="preserve">Words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14:paraId="35F83D4A" w14:textId="77777777" w:rsidR="00DF2F60" w:rsidRPr="00DF2F60" w:rsidRDefault="00E67E67" w:rsidP="00BF6045">
      <w:pPr>
        <w:pStyle w:val="Heading1"/>
      </w:pPr>
      <w:bookmarkStart w:id="3" w:name="_Toc57121638"/>
      <w:bookmarkStart w:id="4" w:name="_Toc57123243"/>
      <w:r>
        <w:t xml:space="preserve">I.  </w:t>
      </w:r>
      <w:r w:rsidRPr="00DF2F60">
        <w:t>First</w:t>
      </w:r>
      <w:r>
        <w:t>-Level Head</w:t>
      </w:r>
      <w:r w:rsidR="00471E15">
        <w:t>ing</w:t>
      </w:r>
      <w:r w:rsidR="00017D0A">
        <w:t xml:space="preserve"> [ctrl-alt-1]</w:t>
      </w:r>
      <w:bookmarkEnd w:id="3"/>
      <w:bookmarkEnd w:id="4"/>
      <w:r w:rsidR="00017D0A">
        <w:t xml:space="preserve"> </w:t>
      </w:r>
    </w:p>
    <w:p w14:paraId="0F5402CC" w14:textId="77777777" w:rsidR="00E67E67" w:rsidRDefault="00E67E67" w:rsidP="00BF6045">
      <w:pPr>
        <w:pStyle w:val="Heading1"/>
      </w:pPr>
    </w:p>
    <w:p w14:paraId="24FC0774" w14:textId="77777777" w:rsidR="00E67E67" w:rsidRDefault="00E67E67" w:rsidP="00BF6045">
      <w:pPr>
        <w:pStyle w:val="Heading2"/>
      </w:pPr>
      <w:bookmarkStart w:id="5" w:name="_Toc57121639"/>
      <w:bookmarkStart w:id="6" w:name="_Toc57123244"/>
      <w:r>
        <w:t>Second-Level Head</w:t>
      </w:r>
      <w:r w:rsidR="00471E15">
        <w:t>ing</w:t>
      </w:r>
      <w:r w:rsidR="00017D0A">
        <w:t xml:space="preserve"> [ctrl-alt-2]</w:t>
      </w:r>
      <w:bookmarkEnd w:id="5"/>
      <w:bookmarkEnd w:id="6"/>
    </w:p>
    <w:p w14:paraId="73B6C195" w14:textId="77777777" w:rsidR="00E67E67" w:rsidRDefault="00E67E67" w:rsidP="00BF6045"/>
    <w:p w14:paraId="452D662B" w14:textId="77777777" w:rsidR="00384F28" w:rsidRDefault="00384F28" w:rsidP="00BF6045">
      <w:pPr>
        <w:pStyle w:val="Heading3"/>
      </w:pPr>
      <w:bookmarkStart w:id="7" w:name="_Toc57121640"/>
      <w:bookmarkStart w:id="8" w:name="_Toc57123245"/>
      <w:r>
        <w:t>Third-</w:t>
      </w:r>
      <w:r w:rsidR="007D06E7">
        <w:t>L</w:t>
      </w:r>
      <w:r>
        <w:t>evel heading</w:t>
      </w:r>
      <w:r w:rsidR="00017D0A">
        <w:t xml:space="preserve"> [ctrl-alt-3]</w:t>
      </w:r>
      <w:bookmarkEnd w:id="7"/>
      <w:bookmarkEnd w:id="8"/>
    </w:p>
    <w:p w14:paraId="79B54EF8" w14:textId="77777777" w:rsidR="00384F28" w:rsidRDefault="00384F28" w:rsidP="00BF6045"/>
    <w:p w14:paraId="3BA367A5" w14:textId="77777777" w:rsidR="00017D0A" w:rsidRDefault="00017D0A" w:rsidP="00BF6045">
      <w:r>
        <w:t>Normal text [ctrl-alt-0].</w:t>
      </w:r>
      <w:commentRangeStart w:id="9"/>
      <w:r>
        <w:rPr>
          <w:rStyle w:val="FootnoteReference"/>
        </w:rPr>
        <w:footnoteReference w:id="2"/>
      </w:r>
      <w:commentRangeEnd w:id="9"/>
      <w:r w:rsidR="00E87D07">
        <w:rPr>
          <w:rStyle w:val="CommentReference"/>
        </w:rPr>
        <w:commentReference w:id="9"/>
      </w:r>
    </w:p>
    <w:p w14:paraId="06CBFFFC" w14:textId="77777777" w:rsidR="00017D0A" w:rsidRDefault="00017D0A" w:rsidP="00BF6045">
      <w:pPr>
        <w:pStyle w:val="BlockQuote"/>
      </w:pPr>
      <w:r>
        <w:t>Block quote [ctrl-alt-shift-Q].</w:t>
      </w:r>
    </w:p>
    <w:p w14:paraId="5B280E42" w14:textId="77777777" w:rsidR="00017D0A" w:rsidRDefault="00017D0A" w:rsidP="00BF6045"/>
    <w:p w14:paraId="2AB7DE28" w14:textId="77777777" w:rsidR="00384F28" w:rsidRPr="009C5BF6" w:rsidRDefault="00384F28" w:rsidP="00BF6045">
      <w:pPr>
        <w:pStyle w:val="Heading4"/>
        <w:rPr>
          <w:vanish/>
          <w:specVanish/>
        </w:rPr>
      </w:pPr>
      <w:bookmarkStart w:id="10" w:name="_Toc57121641"/>
      <w:bookmarkStart w:id="11" w:name="_Toc57123246"/>
      <w:r>
        <w:t>Fourth-</w:t>
      </w:r>
      <w:r w:rsidR="007D06E7">
        <w:t>L</w:t>
      </w:r>
      <w:r>
        <w:t xml:space="preserve">evel </w:t>
      </w:r>
      <w:r w:rsidR="007D06E7">
        <w:t>H</w:t>
      </w:r>
      <w:r>
        <w:t>eading</w:t>
      </w:r>
      <w:r w:rsidR="007D06E7">
        <w:t>.</w:t>
      </w:r>
      <w:r w:rsidR="00017D0A">
        <w:t xml:space="preserve"> [ctrl-alt-4]</w:t>
      </w:r>
      <w:bookmarkEnd w:id="10"/>
      <w:bookmarkEnd w:id="11"/>
      <w:r w:rsidR="009C5BF6">
        <w:t xml:space="preserve"> </w:t>
      </w:r>
    </w:p>
    <w:p w14:paraId="6AD278C0" w14:textId="77777777" w:rsidR="009C5BF6" w:rsidRPr="009C5BF6" w:rsidRDefault="009C5BF6" w:rsidP="00BF6045">
      <w:r>
        <w:t xml:space="preserve"> </w:t>
      </w:r>
    </w:p>
    <w:p w14:paraId="276F3DE3" w14:textId="77777777" w:rsidR="00384F28" w:rsidRPr="009C5BF6" w:rsidRDefault="00384F28" w:rsidP="00017D0A">
      <w:pPr>
        <w:pStyle w:val="Heading5"/>
        <w:rPr>
          <w:vanish/>
          <w:specVanish/>
        </w:rPr>
      </w:pPr>
      <w:bookmarkStart w:id="12" w:name="_Toc57121642"/>
      <w:bookmarkStart w:id="13" w:name="_Toc57123247"/>
      <w:r>
        <w:t>Fifth-</w:t>
      </w:r>
      <w:r w:rsidR="007D06E7">
        <w:t>L</w:t>
      </w:r>
      <w:r>
        <w:t xml:space="preserve">evel </w:t>
      </w:r>
      <w:r w:rsidR="007D06E7">
        <w:t>H</w:t>
      </w:r>
      <w:r>
        <w:t>eading</w:t>
      </w:r>
      <w:r w:rsidR="007D06E7">
        <w:t>.</w:t>
      </w:r>
      <w:r w:rsidR="00017D0A">
        <w:t xml:space="preserve"> [ctrl-alt-5]</w:t>
      </w:r>
      <w:bookmarkEnd w:id="12"/>
      <w:bookmarkEnd w:id="13"/>
      <w:r w:rsidR="007D06E7">
        <w:rPr>
          <w:i w:val="0"/>
          <w:iCs/>
        </w:rPr>
        <w:t xml:space="preserve"> </w:t>
      </w:r>
    </w:p>
    <w:p w14:paraId="71A5E2BC" w14:textId="77777777" w:rsidR="00017D0A" w:rsidRDefault="009C5BF6" w:rsidP="00BF6045">
      <w:r>
        <w:t xml:space="preserve"> </w:t>
      </w:r>
    </w:p>
    <w:p w14:paraId="03F84C1F" w14:textId="77777777" w:rsidR="009C5BF6" w:rsidRPr="00017D0A" w:rsidRDefault="009C5BF6" w:rsidP="00BF6045"/>
    <w:p w14:paraId="678D049F" w14:textId="77777777" w:rsidR="00DE429E" w:rsidRDefault="00DF2F60" w:rsidP="00BF6045">
      <w:pPr>
        <w:pStyle w:val="Heading1"/>
      </w:pPr>
      <w:bookmarkStart w:id="14" w:name="_Toc57121643"/>
      <w:bookmarkStart w:id="15" w:name="_Toc57123248"/>
      <w:r>
        <w:t xml:space="preserve">II. </w:t>
      </w:r>
      <w:r w:rsidR="006E4965">
        <w:t>Conclusion</w:t>
      </w:r>
      <w:bookmarkEnd w:id="14"/>
      <w:bookmarkEnd w:id="15"/>
    </w:p>
    <w:p w14:paraId="27F72CEB" w14:textId="77777777" w:rsidR="00DE429E" w:rsidRDefault="00DE429E" w:rsidP="00BF6045">
      <w:pPr>
        <w:pStyle w:val="Heading1"/>
      </w:pPr>
    </w:p>
    <w:p w14:paraId="5082EF17" w14:textId="77777777" w:rsidR="00471E15" w:rsidRPr="00471E15" w:rsidRDefault="00471E15" w:rsidP="00BF6045">
      <w:pPr>
        <w:pStyle w:val="Addenda"/>
      </w:pPr>
      <w:r>
        <w:t>* * *</w:t>
      </w:r>
    </w:p>
    <w:p w14:paraId="4A1B1647" w14:textId="77777777" w:rsidR="00471E15" w:rsidRPr="00471E15" w:rsidRDefault="00471E15" w:rsidP="00BF6045"/>
    <w:p w14:paraId="0C32823B" w14:textId="77777777" w:rsidR="00017D0A" w:rsidRPr="00BF6045" w:rsidRDefault="00017D0A" w:rsidP="00BF6045">
      <w:r w:rsidRPr="00BF6045">
        <w:t>To use this template, you can do one of three things:</w:t>
      </w:r>
    </w:p>
    <w:p w14:paraId="08BABC25" w14:textId="77777777" w:rsidR="00017D0A" w:rsidRDefault="00017D0A" w:rsidP="00E31294">
      <w:pPr>
        <w:pStyle w:val="ListParagraph"/>
        <w:numPr>
          <w:ilvl w:val="0"/>
          <w:numId w:val="27"/>
        </w:numPr>
      </w:pPr>
      <w:bookmarkStart w:id="16" w:name="_Toc57121644"/>
      <w:r>
        <w:t>Use the page layout, the headers and footers, and the styles in this document as a guide, and modify your document accordingly.</w:t>
      </w:r>
      <w:bookmarkEnd w:id="16"/>
    </w:p>
    <w:p w14:paraId="7ED09F72" w14:textId="77777777" w:rsidR="00017D0A" w:rsidRPr="00017D0A" w:rsidRDefault="00017D0A" w:rsidP="00E31294">
      <w:pPr>
        <w:pStyle w:val="ListParagraph"/>
        <w:numPr>
          <w:ilvl w:val="0"/>
          <w:numId w:val="27"/>
        </w:numPr>
      </w:pPr>
      <w:r>
        <w:t>Write your paper on top of this file from the outset.</w:t>
      </w:r>
    </w:p>
    <w:p w14:paraId="2481C79C" w14:textId="77777777" w:rsidR="00017D0A" w:rsidRDefault="00017D0A" w:rsidP="002C04CB">
      <w:pPr>
        <w:pStyle w:val="ListParagraph"/>
        <w:numPr>
          <w:ilvl w:val="0"/>
          <w:numId w:val="27"/>
        </w:numPr>
      </w:pPr>
      <w:bookmarkStart w:id="17" w:name="_Toc57121645"/>
      <w:r>
        <w:t>If you’ve already written the paper,</w:t>
      </w:r>
      <w:bookmarkEnd w:id="17"/>
    </w:p>
    <w:p w14:paraId="21D3746E" w14:textId="77777777" w:rsidR="00017D0A" w:rsidRDefault="00017D0A" w:rsidP="00BF6045">
      <w:pPr>
        <w:pStyle w:val="LetteredList"/>
      </w:pPr>
      <w:r>
        <w:t xml:space="preserve">open the document containing the </w:t>
      </w:r>
      <w:proofErr w:type="gramStart"/>
      <w:r>
        <w:t>paper;</w:t>
      </w:r>
      <w:proofErr w:type="gramEnd"/>
    </w:p>
    <w:p w14:paraId="482661BF" w14:textId="77777777" w:rsidR="00017D0A" w:rsidRDefault="00017D0A" w:rsidP="00BF6045">
      <w:pPr>
        <w:pStyle w:val="LetteredList"/>
      </w:pPr>
      <w:r>
        <w:t>make sure that it doesn’t have any section breaks (page breaks are fine</w:t>
      </w:r>
      <w:proofErr w:type="gramStart"/>
      <w:r>
        <w:t>);</w:t>
      </w:r>
      <w:proofErr w:type="gramEnd"/>
    </w:p>
    <w:p w14:paraId="0380C8AA" w14:textId="77777777" w:rsidR="00017D0A" w:rsidRDefault="00017D0A" w:rsidP="00BF6045">
      <w:pPr>
        <w:pStyle w:val="LetteredList"/>
      </w:pPr>
      <w:r>
        <w:t>select all of it (</w:t>
      </w:r>
      <w:proofErr w:type="gramStart"/>
      <w:r>
        <w:t>ctrl-A</w:t>
      </w:r>
      <w:proofErr w:type="gramEnd"/>
      <w:r>
        <w:t>);</w:t>
      </w:r>
    </w:p>
    <w:p w14:paraId="7E9EC0ED" w14:textId="77777777" w:rsidR="00017D0A" w:rsidRDefault="00017D0A" w:rsidP="00BF6045">
      <w:pPr>
        <w:pStyle w:val="LetteredList"/>
      </w:pPr>
      <w:r>
        <w:t>deselect the very last paragraph break (shift-left-arrow</w:t>
      </w:r>
      <w:proofErr w:type="gramStart"/>
      <w:r>
        <w:t>);</w:t>
      </w:r>
      <w:proofErr w:type="gramEnd"/>
    </w:p>
    <w:p w14:paraId="2B5C3385" w14:textId="77777777" w:rsidR="00017D0A" w:rsidRDefault="00017D0A" w:rsidP="00BF6045">
      <w:pPr>
        <w:pStyle w:val="LetteredList"/>
      </w:pPr>
      <w:r>
        <w:lastRenderedPageBreak/>
        <w:t>copy the text onto the clipboard (</w:t>
      </w:r>
      <w:proofErr w:type="gramStart"/>
      <w:r>
        <w:t>ctrl-C</w:t>
      </w:r>
      <w:proofErr w:type="gramEnd"/>
      <w:r>
        <w:t>);</w:t>
      </w:r>
    </w:p>
    <w:p w14:paraId="0B312CB1" w14:textId="77777777" w:rsidR="00017D0A" w:rsidRDefault="00017D0A" w:rsidP="00BF6045">
      <w:pPr>
        <w:pStyle w:val="LetteredList"/>
      </w:pPr>
      <w:r>
        <w:t xml:space="preserve">open this </w:t>
      </w:r>
      <w:proofErr w:type="gramStart"/>
      <w:r>
        <w:t>document;</w:t>
      </w:r>
      <w:proofErr w:type="gramEnd"/>
    </w:p>
    <w:p w14:paraId="788C3EB1" w14:textId="77777777" w:rsidR="00017D0A" w:rsidRDefault="00017D0A" w:rsidP="00BF6045">
      <w:pPr>
        <w:pStyle w:val="LetteredList"/>
      </w:pPr>
      <w:r>
        <w:t xml:space="preserve">insert the clipped text into the </w:t>
      </w:r>
      <w:proofErr w:type="gramStart"/>
      <w:r>
        <w:t>document;</w:t>
      </w:r>
      <w:proofErr w:type="gramEnd"/>
    </w:p>
    <w:p w14:paraId="374DF593" w14:textId="77777777" w:rsidR="00017D0A" w:rsidRDefault="00017D0A" w:rsidP="00BF6045">
      <w:pPr>
        <w:pStyle w:val="LetteredList"/>
      </w:pPr>
      <w:r>
        <w:t>delete all these instructions, so you’re only left with your text.</w:t>
      </w:r>
    </w:p>
    <w:p w14:paraId="44D2EA2F" w14:textId="77777777" w:rsidR="00DE478D" w:rsidRDefault="00017D0A" w:rsidP="00BF6045">
      <w:r>
        <w:tab/>
        <w:t xml:space="preserve">Warning:  Doing this sort of stuff in Word is notoriously glitchy, and I can’t promise you that it will work perfectly.  If it doesn’t work </w:t>
      </w:r>
      <w:proofErr w:type="spellStart"/>
      <w:r>
        <w:t>perectly</w:t>
      </w:r>
      <w:proofErr w:type="spellEnd"/>
      <w:r>
        <w:t xml:space="preserve">, then return to plan 1.  I make no warranties, including but not limited to the warranties of merchantability, fitness for a particular purpose, beauty, consistency, or cleanliness. </w:t>
      </w:r>
    </w:p>
    <w:p w14:paraId="6A6EE87C" w14:textId="77777777" w:rsidR="00017D0A" w:rsidRDefault="00DE478D" w:rsidP="00BF6045">
      <w:r>
        <w:br w:type="page"/>
      </w:r>
      <w:r>
        <w:lastRenderedPageBreak/>
        <w:t xml:space="preserve">Note the way the odd page header differs from the even; note also that there’s no header on the first page.  That’s a </w:t>
      </w:r>
      <w:proofErr w:type="gramStart"/>
      <w:r>
        <w:t>pretty normal</w:t>
      </w:r>
      <w:proofErr w:type="gramEnd"/>
      <w:r>
        <w:t xml:space="preserve"> layout for published works.</w:t>
      </w:r>
    </w:p>
    <w:sectPr w:rsidR="00017D0A" w:rsidSect="00DE478D">
      <w:headerReference w:type="even" r:id="rId12"/>
      <w:headerReference w:type="default" r:id="rId13"/>
      <w:headerReference w:type="first" r:id="rId14"/>
      <w:pgSz w:w="12240" w:h="15840" w:code="1"/>
      <w:pgMar w:top="2016" w:right="2448" w:bottom="2016" w:left="2448" w:header="1512" w:footer="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ora Devlin" w:date="2020-11-24T14:45:00Z" w:initials="ND">
    <w:p w14:paraId="348B786B" w14:textId="77777777" w:rsidR="00E145AB" w:rsidRDefault="00E145AB" w:rsidP="00BF6045">
      <w:pPr>
        <w:pStyle w:val="CommentText"/>
      </w:pPr>
      <w:r>
        <w:rPr>
          <w:rStyle w:val="CommentReference"/>
        </w:rPr>
        <w:annotationRef/>
      </w:r>
      <w:r>
        <w:t xml:space="preserve">To update table of contents automatically based on your own headings, right click the dots between the heading and the page number, click on “update field” then select “update entire table” </w:t>
      </w:r>
      <w:r w:rsidR="008328A4">
        <w:t xml:space="preserve">– the page numbers and headings should both automatically update based on your article headings. </w:t>
      </w:r>
    </w:p>
  </w:comment>
  <w:comment w:id="9" w:author="Nora Devlin" w:date="2020-10-30T11:47:00Z" w:initials="ND">
    <w:p w14:paraId="659763DB" w14:textId="77777777" w:rsidR="00E87D07" w:rsidRPr="00E87D07" w:rsidRDefault="00E87D07" w:rsidP="00BF6045">
      <w:pPr>
        <w:pStyle w:val="CommentText"/>
      </w:pPr>
      <w:r>
        <w:rPr>
          <w:rStyle w:val="CommentReference"/>
        </w:rPr>
        <w:annotationRef/>
      </w:r>
      <w:r w:rsidR="00A80A29" w:rsidRPr="00A80A29">
        <w:rPr>
          <w:b/>
          <w:bCs/>
        </w:rPr>
        <w:t>Our journal does not have a student staff, so all authors are responsible for their own footnotes.</w:t>
      </w:r>
      <w:r w:rsidR="00A80A29">
        <w:t xml:space="preserve"> </w:t>
      </w:r>
      <w:proofErr w:type="gramStart"/>
      <w:r w:rsidR="00A80A29">
        <w:t>Therefore</w:t>
      </w:r>
      <w:proofErr w:type="gramEnd"/>
      <w:r w:rsidR="00A80A29">
        <w:t xml:space="preserve"> w</w:t>
      </w:r>
      <w:r>
        <w:t xml:space="preserve">e </w:t>
      </w:r>
      <w:r w:rsidR="00A80A29" w:rsidRPr="00A80A29">
        <w:rPr>
          <w:i/>
          <w:iCs/>
        </w:rPr>
        <w:t>highly</w:t>
      </w:r>
      <w:r>
        <w:t xml:space="preserve"> recommend using a citation manager to handle citations in text. Juris-M is free </w:t>
      </w:r>
      <w:r w:rsidR="00F43735">
        <w:t>reference management</w:t>
      </w:r>
      <w:r>
        <w:t xml:space="preserve"> software designed for legal writing (</w:t>
      </w:r>
      <w:hyperlink r:id="rId1" w:history="1">
        <w:r w:rsidRPr="005F0C28">
          <w:rPr>
            <w:rStyle w:val="Hyperlink"/>
          </w:rPr>
          <w:t>https://juris-m.github.io/#</w:t>
        </w:r>
      </w:hyperlink>
      <w:r>
        <w:t xml:space="preserve">). Paid software options include: Mendeley, </w:t>
      </w:r>
      <w:proofErr w:type="spellStart"/>
      <w:r>
        <w:t>Refworks</w:t>
      </w:r>
      <w:proofErr w:type="spellEnd"/>
      <w:r>
        <w:t xml:space="preserve">, </w:t>
      </w:r>
      <w:r w:rsidR="00E21664">
        <w:t>E</w:t>
      </w:r>
      <w:r>
        <w:t>ndnote, etc. which may be available through your institution.</w:t>
      </w:r>
      <w:r w:rsidR="001F63CF">
        <w:t xml:space="preserve"> Please consult a librarian for assistance if you are unsure of how to do proper Bluebook citation through automated means, as manual corrections </w:t>
      </w:r>
      <w:r w:rsidR="003A6118">
        <w:t>are likely</w:t>
      </w:r>
      <w:r w:rsidR="001F63CF">
        <w:t xml:space="preserve"> be extremely tedious for authors</w:t>
      </w:r>
      <w:r w:rsidR="001747E9"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8B786B" w15:done="0"/>
  <w15:commentEx w15:paraId="659763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679AF8" w16cex:dateUtc="2020-11-24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8B786B" w16cid:durableId="23679AF8"/>
  <w16cid:commentId w16cid:paraId="659763DB" w16cid:durableId="23467B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99D4" w14:textId="77777777" w:rsidR="004A78C4" w:rsidRDefault="004A78C4" w:rsidP="00BF6045">
      <w:r>
        <w:separator/>
      </w:r>
    </w:p>
    <w:p w14:paraId="1DA15221" w14:textId="77777777" w:rsidR="004A78C4" w:rsidRDefault="004A78C4" w:rsidP="00BF6045"/>
  </w:endnote>
  <w:endnote w:type="continuationSeparator" w:id="0">
    <w:p w14:paraId="1B35EE86" w14:textId="77777777" w:rsidR="004A78C4" w:rsidRDefault="004A78C4" w:rsidP="00BF6045">
      <w:r>
        <w:continuationSeparator/>
      </w:r>
    </w:p>
    <w:p w14:paraId="7F0C52AF" w14:textId="77777777" w:rsidR="004A78C4" w:rsidRDefault="004A78C4" w:rsidP="00BF6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F25A" w14:textId="77777777" w:rsidR="004A78C4" w:rsidRDefault="004A78C4" w:rsidP="00BF6045">
      <w:r>
        <w:separator/>
      </w:r>
    </w:p>
    <w:p w14:paraId="60F339F0" w14:textId="77777777" w:rsidR="004A78C4" w:rsidRDefault="004A78C4" w:rsidP="00BF6045"/>
  </w:footnote>
  <w:footnote w:type="continuationSeparator" w:id="0">
    <w:p w14:paraId="7679F70F" w14:textId="77777777" w:rsidR="004A78C4" w:rsidRDefault="004A78C4" w:rsidP="00BF6045">
      <w:r>
        <w:continuationSeparator/>
      </w:r>
    </w:p>
    <w:p w14:paraId="4007F482" w14:textId="77777777" w:rsidR="004A78C4" w:rsidRDefault="004A78C4" w:rsidP="00BF6045"/>
  </w:footnote>
  <w:footnote w:id="1">
    <w:p w14:paraId="7313D010" w14:textId="77777777" w:rsidR="00064EB7" w:rsidRDefault="00064EB7" w:rsidP="00BF6045">
      <w:pPr>
        <w:pStyle w:val="FootnoteText"/>
      </w:pPr>
      <w:r>
        <w:rPr>
          <w:rStyle w:val="FootnoteReference"/>
        </w:rPr>
        <w:t>*</w:t>
      </w:r>
      <w:r>
        <w:t xml:space="preserve"> Author’s note.</w:t>
      </w:r>
    </w:p>
  </w:footnote>
  <w:footnote w:id="2">
    <w:p w14:paraId="5A21F111" w14:textId="77777777" w:rsidR="00FA45DD" w:rsidRDefault="00FA45DD" w:rsidP="00BF6045">
      <w:pPr>
        <w:pStyle w:val="FootnoteText"/>
      </w:pPr>
      <w:r>
        <w:rPr>
          <w:rStyle w:val="FootnoteReference"/>
        </w:rPr>
        <w:footnoteRef/>
      </w:r>
      <w:r>
        <w:t xml:space="preserve"> Footnote text [ctrl-alt-F, though it should come up this automatically].</w:t>
      </w:r>
    </w:p>
    <w:p w14:paraId="632A11BC" w14:textId="77777777" w:rsidR="00FA45DD" w:rsidRDefault="00FA45DD" w:rsidP="00BF6045">
      <w:pPr>
        <w:pStyle w:val="BlockQuoteinFootnote"/>
      </w:pPr>
      <w:r>
        <w:t>Block quote in footnotes [ctrl-alt-shift-R].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4E1" w14:textId="77777777" w:rsidR="00FA45DD" w:rsidRPr="00CA354F" w:rsidRDefault="00FA45DD" w:rsidP="00BF604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0B1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680B1A">
      <w:rPr>
        <w:rStyle w:val="PageNumber"/>
        <w:i/>
      </w:rPr>
      <w:t>YOUR TITLE</w:t>
    </w:r>
    <w:r>
      <w:rPr>
        <w:rStyle w:val="PageNumber"/>
      </w:rPr>
      <w:tab/>
      <w:t>[</w:t>
    </w:r>
    <w:r>
      <w:rPr>
        <w:rStyle w:val="PageNumber"/>
      </w:rPr>
      <w:fldChar w:fldCharType="begin"/>
    </w:r>
    <w:r>
      <w:rPr>
        <w:rStyle w:val="PageNumber"/>
      </w:rPr>
      <w:instrText xml:space="preserve"> SAVEDATE  \@ "d-MMM-yy"  \* MERGEFORMAT </w:instrText>
    </w:r>
    <w:r>
      <w:rPr>
        <w:rStyle w:val="PageNumber"/>
      </w:rPr>
      <w:fldChar w:fldCharType="separate"/>
    </w:r>
    <w:r w:rsidR="00816583">
      <w:rPr>
        <w:rStyle w:val="PageNumber"/>
        <w:noProof/>
      </w:rPr>
      <w:t>0-XXX-00</w:t>
    </w:r>
    <w:r>
      <w:rPr>
        <w:rStyle w:val="PageNumber"/>
      </w:rPr>
      <w:fldChar w:fldCharType="end"/>
    </w:r>
  </w:p>
  <w:p w14:paraId="7168DE75" w14:textId="77777777" w:rsidR="00415FB2" w:rsidRDefault="00415FB2" w:rsidP="00BF60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C68B" w14:textId="77777777" w:rsidR="00FA45DD" w:rsidRPr="00CA354F" w:rsidRDefault="00FA45DD" w:rsidP="00BF6045">
    <w:pPr>
      <w:pStyle w:val="Header"/>
    </w:pPr>
    <w:r>
      <w:fldChar w:fldCharType="begin"/>
    </w:r>
    <w:r>
      <w:instrText xml:space="preserve"> SAVEDATE  \@ "d-MMM-yy"  \* MERGEFORMAT </w:instrText>
    </w:r>
    <w:r>
      <w:fldChar w:fldCharType="separate"/>
    </w:r>
    <w:r w:rsidR="00816583">
      <w:rPr>
        <w:noProof/>
      </w:rPr>
      <w:t>0-XXX-00</w:t>
    </w:r>
    <w:r>
      <w:fldChar w:fldCharType="end"/>
    </w:r>
    <w:r>
      <w:t>]</w:t>
    </w:r>
    <w:r>
      <w:tab/>
    </w:r>
    <w:r>
      <w:rPr>
        <w:i/>
      </w:rPr>
      <w:t>YOUR TITLE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0B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427419" w14:textId="77777777" w:rsidR="00415FB2" w:rsidRDefault="00415FB2" w:rsidP="00BF60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AB30" w14:textId="77777777" w:rsidR="00FA45DD" w:rsidRPr="00DE429E" w:rsidRDefault="00FA45DD" w:rsidP="00BF6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362"/>
    <w:multiLevelType w:val="multilevel"/>
    <w:tmpl w:val="EA7ADFE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3EF6F26"/>
    <w:multiLevelType w:val="multilevel"/>
    <w:tmpl w:val="0CEC1A6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217D61DE"/>
    <w:multiLevelType w:val="hybridMultilevel"/>
    <w:tmpl w:val="7C36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211"/>
    <w:multiLevelType w:val="multilevel"/>
    <w:tmpl w:val="3418D20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3BB5C42"/>
    <w:multiLevelType w:val="multilevel"/>
    <w:tmpl w:val="F97E0FB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2BE438F"/>
    <w:multiLevelType w:val="multilevel"/>
    <w:tmpl w:val="D74637A6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32F1EEC"/>
    <w:multiLevelType w:val="hybridMultilevel"/>
    <w:tmpl w:val="4A6EC842"/>
    <w:lvl w:ilvl="0" w:tplc="16AABAC6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E1E7B"/>
    <w:multiLevelType w:val="multilevel"/>
    <w:tmpl w:val="0CEC1A6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7D991F83"/>
    <w:multiLevelType w:val="hybridMultilevel"/>
    <w:tmpl w:val="4AF29CEA"/>
    <w:lvl w:ilvl="0" w:tplc="FFFFFFFF">
      <w:start w:val="1"/>
      <w:numFmt w:val="lowerLetter"/>
      <w:pStyle w:val="LetteredLis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4438BC"/>
    <w:multiLevelType w:val="multilevel"/>
    <w:tmpl w:val="76AAC86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3"/>
  </w:num>
  <w:num w:numId="21">
    <w:abstractNumId w:val="0"/>
  </w:num>
  <w:num w:numId="22">
    <w:abstractNumId w:val="4"/>
  </w:num>
  <w:num w:numId="23">
    <w:abstractNumId w:val="7"/>
  </w:num>
  <w:num w:numId="24">
    <w:abstractNumId w:val="1"/>
  </w:num>
  <w:num w:numId="25">
    <w:abstractNumId w:val="6"/>
  </w:num>
  <w:num w:numId="26">
    <w:abstractNumId w:val="8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ra Devlin">
    <w15:presenceInfo w15:providerId="None" w15:userId="Nora Dev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83"/>
    <w:rsid w:val="00017D0A"/>
    <w:rsid w:val="000557A6"/>
    <w:rsid w:val="00064EB7"/>
    <w:rsid w:val="00071F0F"/>
    <w:rsid w:val="000D0CDB"/>
    <w:rsid w:val="00105A9F"/>
    <w:rsid w:val="00112A83"/>
    <w:rsid w:val="001747E9"/>
    <w:rsid w:val="001B2E50"/>
    <w:rsid w:val="001F63CF"/>
    <w:rsid w:val="002318B9"/>
    <w:rsid w:val="00233466"/>
    <w:rsid w:val="00292AD8"/>
    <w:rsid w:val="002A53F4"/>
    <w:rsid w:val="002C04CB"/>
    <w:rsid w:val="002C2FE9"/>
    <w:rsid w:val="002E29ED"/>
    <w:rsid w:val="002F1D10"/>
    <w:rsid w:val="002F3569"/>
    <w:rsid w:val="00302954"/>
    <w:rsid w:val="00333F14"/>
    <w:rsid w:val="00364E8A"/>
    <w:rsid w:val="00384F28"/>
    <w:rsid w:val="003A6118"/>
    <w:rsid w:val="003E746C"/>
    <w:rsid w:val="00415FB2"/>
    <w:rsid w:val="0044562E"/>
    <w:rsid w:val="00462AE5"/>
    <w:rsid w:val="00471E15"/>
    <w:rsid w:val="004809BB"/>
    <w:rsid w:val="00481182"/>
    <w:rsid w:val="004A78C4"/>
    <w:rsid w:val="004D7242"/>
    <w:rsid w:val="004E4818"/>
    <w:rsid w:val="0051708D"/>
    <w:rsid w:val="00560956"/>
    <w:rsid w:val="005C7763"/>
    <w:rsid w:val="005F320D"/>
    <w:rsid w:val="005F3DFF"/>
    <w:rsid w:val="00614CB4"/>
    <w:rsid w:val="00680B1A"/>
    <w:rsid w:val="00684675"/>
    <w:rsid w:val="006A4DBC"/>
    <w:rsid w:val="006A6934"/>
    <w:rsid w:val="006E4965"/>
    <w:rsid w:val="00707318"/>
    <w:rsid w:val="007228FC"/>
    <w:rsid w:val="007245A6"/>
    <w:rsid w:val="00767697"/>
    <w:rsid w:val="007C73D3"/>
    <w:rsid w:val="007D06E7"/>
    <w:rsid w:val="007D76E3"/>
    <w:rsid w:val="00812919"/>
    <w:rsid w:val="00816583"/>
    <w:rsid w:val="00827E17"/>
    <w:rsid w:val="008328A4"/>
    <w:rsid w:val="00870B12"/>
    <w:rsid w:val="0087264D"/>
    <w:rsid w:val="00883D69"/>
    <w:rsid w:val="008F6540"/>
    <w:rsid w:val="00903BFC"/>
    <w:rsid w:val="009375D6"/>
    <w:rsid w:val="0099112C"/>
    <w:rsid w:val="0099773C"/>
    <w:rsid w:val="009C5BF6"/>
    <w:rsid w:val="009D39D2"/>
    <w:rsid w:val="009E1615"/>
    <w:rsid w:val="00A80A29"/>
    <w:rsid w:val="00AA2981"/>
    <w:rsid w:val="00AE31D7"/>
    <w:rsid w:val="00B67F7A"/>
    <w:rsid w:val="00BA345B"/>
    <w:rsid w:val="00BE7BCC"/>
    <w:rsid w:val="00BF6045"/>
    <w:rsid w:val="00C333B9"/>
    <w:rsid w:val="00C81746"/>
    <w:rsid w:val="00C84702"/>
    <w:rsid w:val="00C84932"/>
    <w:rsid w:val="00C857EF"/>
    <w:rsid w:val="00CA354F"/>
    <w:rsid w:val="00CF7737"/>
    <w:rsid w:val="00D238E5"/>
    <w:rsid w:val="00D2408C"/>
    <w:rsid w:val="00D30954"/>
    <w:rsid w:val="00D45A54"/>
    <w:rsid w:val="00DA74E3"/>
    <w:rsid w:val="00DE429E"/>
    <w:rsid w:val="00DE478D"/>
    <w:rsid w:val="00DF09CD"/>
    <w:rsid w:val="00DF2F60"/>
    <w:rsid w:val="00E145AB"/>
    <w:rsid w:val="00E21664"/>
    <w:rsid w:val="00E2511C"/>
    <w:rsid w:val="00E31294"/>
    <w:rsid w:val="00E507DC"/>
    <w:rsid w:val="00E57BC7"/>
    <w:rsid w:val="00E67E67"/>
    <w:rsid w:val="00E75670"/>
    <w:rsid w:val="00E87D07"/>
    <w:rsid w:val="00E96A62"/>
    <w:rsid w:val="00ED2A95"/>
    <w:rsid w:val="00F43735"/>
    <w:rsid w:val="00F46020"/>
    <w:rsid w:val="00F47D20"/>
    <w:rsid w:val="00F566A1"/>
    <w:rsid w:val="00F77E1D"/>
    <w:rsid w:val="00F84B86"/>
    <w:rsid w:val="00FA45DD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E8DD0"/>
  <w15:chartTrackingRefBased/>
  <w15:docId w15:val="{20456132-3E89-48A2-B696-A311AE2C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45"/>
    <w:pPr>
      <w:widowControl w:val="0"/>
      <w:ind w:firstLine="360"/>
      <w:jc w:val="both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AE31D7"/>
    <w:pPr>
      <w:keepNext/>
      <w:widowControl/>
      <w:numPr>
        <w:numId w:val="14"/>
      </w:numPr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AE31D7"/>
    <w:pPr>
      <w:keepNext/>
      <w:widowControl/>
      <w:numPr>
        <w:ilvl w:val="1"/>
        <w:numId w:val="14"/>
      </w:numPr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E31D7"/>
    <w:pPr>
      <w:keepNext/>
      <w:widowControl/>
      <w:numPr>
        <w:ilvl w:val="2"/>
        <w:numId w:val="14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E31D7"/>
    <w:pPr>
      <w:keepNext/>
      <w:widowControl/>
      <w:numPr>
        <w:ilvl w:val="3"/>
        <w:numId w:val="14"/>
      </w:numPr>
      <w:ind w:left="1080"/>
      <w:outlineLvl w:val="3"/>
    </w:pPr>
    <w:rPr>
      <w:b/>
    </w:rPr>
  </w:style>
  <w:style w:type="paragraph" w:styleId="Heading5">
    <w:name w:val="heading 5"/>
    <w:next w:val="Normal"/>
    <w:qFormat/>
    <w:rsid w:val="00B67F7A"/>
    <w:pPr>
      <w:numPr>
        <w:ilvl w:val="4"/>
        <w:numId w:val="14"/>
      </w:numPr>
      <w:spacing w:before="240" w:after="60"/>
      <w:ind w:left="1080"/>
      <w:outlineLvl w:val="4"/>
    </w:pPr>
    <w:rPr>
      <w:rFonts w:ascii="CG Times" w:hAnsi="CG Times"/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note">
    <w:name w:val="Footnote"/>
    <w:rsid w:val="00471E15"/>
    <w:pPr>
      <w:widowControl w:val="0"/>
      <w:tabs>
        <w:tab w:val="left" w:pos="-720"/>
      </w:tabs>
      <w:suppressAutoHyphens/>
      <w:spacing w:line="200" w:lineRule="exact"/>
    </w:pPr>
    <w:rPr>
      <w:rFonts w:ascii="CG Times" w:hAnsi="CG Times"/>
      <w:kern w:val="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B12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DA74E3"/>
    <w:rPr>
      <w:color w:val="000000" w:themeColor="text1"/>
      <w:u w:val="single"/>
    </w:rPr>
  </w:style>
  <w:style w:type="paragraph" w:customStyle="1" w:styleId="Level1">
    <w:name w:val="Level 1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customStyle="1" w:styleId="LetteredList">
    <w:name w:val="Lettered List"/>
    <w:basedOn w:val="Normal"/>
    <w:rsid w:val="00017D0A"/>
    <w:pPr>
      <w:numPr>
        <w:numId w:val="26"/>
      </w:numPr>
    </w:pPr>
  </w:style>
  <w:style w:type="paragraph" w:styleId="TOC1">
    <w:name w:val="toc 1"/>
    <w:basedOn w:val="Normal"/>
    <w:next w:val="Normal"/>
    <w:autoRedefine/>
    <w:uiPriority w:val="39"/>
    <w:rsid w:val="00BF6045"/>
    <w:pPr>
      <w:contextualSpacing/>
      <w:jc w:val="left"/>
    </w:pPr>
    <w:rPr>
      <w:rFonts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BF6045"/>
    <w:pPr>
      <w:ind w:left="240"/>
      <w:jc w:val="left"/>
    </w:pPr>
    <w:rPr>
      <w:rFonts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BF6045"/>
    <w:pPr>
      <w:ind w:left="480"/>
      <w:jc w:val="left"/>
    </w:pPr>
    <w:rPr>
      <w:rFonts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F6045"/>
    <w:pPr>
      <w:ind w:left="720"/>
      <w:jc w:val="left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A74E3"/>
    <w:pPr>
      <w:ind w:left="960"/>
      <w:jc w:val="left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BlockQuote">
    <w:name w:val="Block Quote"/>
    <w:basedOn w:val="Normal"/>
    <w:rsid w:val="00471E15"/>
    <w:pPr>
      <w:ind w:left="360" w:right="360"/>
    </w:pPr>
    <w:rPr>
      <w:sz w:val="21"/>
      <w:szCs w:val="19"/>
    </w:rPr>
  </w:style>
  <w:style w:type="paragraph" w:customStyle="1" w:styleId="Epigraph">
    <w:name w:val="Epigraph"/>
    <w:basedOn w:val="Normal"/>
    <w:rsid w:val="00471E15"/>
    <w:pPr>
      <w:ind w:left="3600" w:firstLine="0"/>
      <w:jc w:val="right"/>
    </w:pPr>
    <w:rPr>
      <w:sz w:val="21"/>
      <w:szCs w:val="21"/>
    </w:rPr>
  </w:style>
  <w:style w:type="paragraph" w:customStyle="1" w:styleId="ArticleTitle">
    <w:name w:val="Article Title"/>
    <w:basedOn w:val="Normal"/>
    <w:rsid w:val="00E67E67"/>
    <w:pPr>
      <w:ind w:firstLine="0"/>
      <w:jc w:val="center"/>
    </w:pPr>
    <w:rPr>
      <w:caps/>
    </w:rPr>
  </w:style>
  <w:style w:type="paragraph" w:customStyle="1" w:styleId="YourName">
    <w:name w:val="Your Name"/>
    <w:basedOn w:val="Normal"/>
    <w:rsid w:val="00E67E67"/>
    <w:pPr>
      <w:ind w:firstLine="0"/>
      <w:jc w:val="center"/>
    </w:pPr>
    <w:rPr>
      <w:i/>
      <w:iCs/>
      <w:sz w:val="23"/>
    </w:rPr>
  </w:style>
  <w:style w:type="paragraph" w:customStyle="1" w:styleId="BlockQuoteinFootnote">
    <w:name w:val="Block Quote in Footnote"/>
    <w:basedOn w:val="FootnoteText"/>
    <w:rsid w:val="00870B12"/>
    <w:pPr>
      <w:ind w:left="360" w:right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07"/>
    <w:rPr>
      <w:b/>
      <w:bCs/>
    </w:rPr>
  </w:style>
  <w:style w:type="character" w:customStyle="1" w:styleId="CommentTextChar">
    <w:name w:val="Comment Text Char"/>
    <w:link w:val="CommentText"/>
    <w:semiHidden/>
    <w:rsid w:val="00E87D07"/>
    <w:rPr>
      <w:rFonts w:ascii="CG Times" w:hAnsi="CG Times"/>
    </w:rPr>
  </w:style>
  <w:style w:type="character" w:customStyle="1" w:styleId="CommentSubjectChar">
    <w:name w:val="Comment Subject Char"/>
    <w:link w:val="CommentSubject"/>
    <w:uiPriority w:val="99"/>
    <w:semiHidden/>
    <w:rsid w:val="00E87D07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D07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87D07"/>
    <w:rPr>
      <w:color w:val="605E5C"/>
      <w:shd w:val="clear" w:color="auto" w:fill="E1DFDD"/>
    </w:rPr>
  </w:style>
  <w:style w:type="paragraph" w:customStyle="1" w:styleId="INTRODUCTION">
    <w:name w:val="INTRODUCTION"/>
    <w:basedOn w:val="Heading1"/>
    <w:link w:val="INTRODUCTIONChar"/>
    <w:qFormat/>
    <w:rsid w:val="00AE31D7"/>
  </w:style>
  <w:style w:type="character" w:customStyle="1" w:styleId="Heading1Char">
    <w:name w:val="Heading 1 Char"/>
    <w:link w:val="Heading1"/>
    <w:rsid w:val="00AE31D7"/>
    <w:rPr>
      <w:rFonts w:ascii="CG Times" w:hAnsi="CG Times"/>
      <w:b/>
      <w:kern w:val="28"/>
      <w:sz w:val="24"/>
    </w:rPr>
  </w:style>
  <w:style w:type="character" w:customStyle="1" w:styleId="INTRODUCTIONChar">
    <w:name w:val="INTRODUCTION Char"/>
    <w:link w:val="INTRODUCTION"/>
    <w:rsid w:val="00AE31D7"/>
    <w:rPr>
      <w:rFonts w:ascii="CG Times" w:hAnsi="CG Times"/>
      <w:b/>
      <w:kern w:val="28"/>
      <w:sz w:val="24"/>
    </w:rPr>
  </w:style>
  <w:style w:type="paragraph" w:styleId="Title">
    <w:name w:val="Title"/>
    <w:basedOn w:val="ArticleTitle"/>
    <w:next w:val="Normal"/>
    <w:link w:val="TitleChar"/>
    <w:autoRedefine/>
    <w:uiPriority w:val="10"/>
    <w:qFormat/>
    <w:rsid w:val="00292AD8"/>
    <w:rPr>
      <w:sz w:val="30"/>
      <w:szCs w:val="32"/>
    </w:rPr>
  </w:style>
  <w:style w:type="character" w:customStyle="1" w:styleId="TitleChar">
    <w:name w:val="Title Char"/>
    <w:link w:val="Title"/>
    <w:uiPriority w:val="10"/>
    <w:rsid w:val="00292AD8"/>
    <w:rPr>
      <w:rFonts w:ascii="CG Times" w:hAnsi="CG Times"/>
      <w:caps/>
      <w:sz w:val="30"/>
      <w:szCs w:val="32"/>
    </w:rPr>
  </w:style>
  <w:style w:type="paragraph" w:customStyle="1" w:styleId="Abstractheading">
    <w:name w:val="Abstract heading"/>
    <w:autoRedefine/>
    <w:qFormat/>
    <w:rsid w:val="008328A4"/>
    <w:pPr>
      <w:jc w:val="center"/>
    </w:pPr>
    <w:rPr>
      <w:rFonts w:ascii="CG Times" w:hAnsi="CG Times"/>
      <w:b/>
      <w:i/>
      <w:sz w:val="24"/>
    </w:rPr>
  </w:style>
  <w:style w:type="paragraph" w:customStyle="1" w:styleId="Addenda">
    <w:name w:val="Addenda"/>
    <w:basedOn w:val="Normal"/>
    <w:link w:val="AddendaChar"/>
    <w:qFormat/>
    <w:rsid w:val="00BF6045"/>
    <w:pPr>
      <w:ind w:firstLine="0"/>
      <w:jc w:val="center"/>
    </w:pPr>
  </w:style>
  <w:style w:type="paragraph" w:styleId="ListParagraph">
    <w:name w:val="List Paragraph"/>
    <w:basedOn w:val="Normal"/>
    <w:uiPriority w:val="34"/>
    <w:qFormat/>
    <w:rsid w:val="00BF6045"/>
    <w:pPr>
      <w:ind w:left="720"/>
      <w:contextualSpacing/>
    </w:pPr>
  </w:style>
  <w:style w:type="character" w:customStyle="1" w:styleId="AddendaChar">
    <w:name w:val="Addenda Char"/>
    <w:basedOn w:val="DefaultParagraphFont"/>
    <w:link w:val="Addenda"/>
    <w:rsid w:val="00BF6045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-m.github.io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c\Downloads\jcul-article-template-11-24-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F256-A5A1-4E6B-BAC1-B647DC7A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jcul-article-template-11-24-20 (1)</Template>
  <TotalTime>1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School of Law</Company>
  <LinksUpToDate>false</LinksUpToDate>
  <CharactersWithSpaces>2288</CharactersWithSpaces>
  <SharedDoc>false</SharedDoc>
  <HLinks>
    <vt:vector size="6" baseType="variant"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https://juris-m.github.io/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P. Cardoza</dc:creator>
  <cp:keywords/>
  <dc:description/>
  <cp:lastModifiedBy>Jacqueline P. Cardoza</cp:lastModifiedBy>
  <cp:revision>1</cp:revision>
  <cp:lastPrinted>2003-02-13T00:09:00Z</cp:lastPrinted>
  <dcterms:created xsi:type="dcterms:W3CDTF">2021-08-30T15:43:00Z</dcterms:created>
  <dcterms:modified xsi:type="dcterms:W3CDTF">2021-08-30T15:44:00Z</dcterms:modified>
</cp:coreProperties>
</file>